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1" w:rsidRDefault="002D4961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2D4961" w:rsidRDefault="002D4961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D4961" w:rsidRDefault="002D4961" w:rsidP="002441AE">
      <w:pPr>
        <w:jc w:val="center"/>
        <w:rPr>
          <w:b/>
          <w:sz w:val="24"/>
          <w:szCs w:val="24"/>
        </w:rPr>
      </w:pPr>
    </w:p>
    <w:p w:rsidR="002D4961" w:rsidRDefault="002D4961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D4961" w:rsidRDefault="002D4961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 физической культуре</w:t>
      </w:r>
    </w:p>
    <w:p w:rsidR="002D4961" w:rsidRPr="004317D6" w:rsidRDefault="002D4961" w:rsidP="004317D6">
      <w:pPr>
        <w:tabs>
          <w:tab w:val="left" w:pos="807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tblpX="-856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866"/>
        <w:gridCol w:w="1465"/>
        <w:gridCol w:w="1257"/>
        <w:gridCol w:w="1275"/>
        <w:gridCol w:w="1531"/>
        <w:gridCol w:w="839"/>
        <w:gridCol w:w="1131"/>
        <w:gridCol w:w="1093"/>
      </w:tblGrid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№ п/п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Шифр</w:t>
            </w:r>
          </w:p>
          <w:p w:rsidR="002D4961" w:rsidRPr="00AE1881" w:rsidRDefault="002D4961" w:rsidP="00AE1881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ab/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Фамилия имя отчество</w:t>
            </w:r>
          </w:p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учащегося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Класс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ФИО учителя</w:t>
            </w:r>
          </w:p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b/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839" w:type="dxa"/>
          </w:tcPr>
          <w:p w:rsidR="002D4961" w:rsidRPr="00AE1881" w:rsidRDefault="002D4961" w:rsidP="00AE18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Гущина Алиса Вячеславовна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08.06.2007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6В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Н.А.</w:t>
            </w:r>
          </w:p>
        </w:tc>
        <w:tc>
          <w:tcPr>
            <w:tcW w:w="839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75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55,24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Шестопалова Александра Алексеевна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26.12.2007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6В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>
              <w:t>75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62,84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9975" w:type="dxa"/>
            <w:gridSpan w:val="9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7 класс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7-5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Смирнова Ксения Сергеевна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26.11.2006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</w:tcPr>
          <w:p w:rsidR="002D4961" w:rsidRPr="00C84ADA" w:rsidRDefault="002D4961" w:rsidP="00AE1881">
            <w:pPr>
              <w:jc w:val="center"/>
            </w:pPr>
            <w:r>
              <w:t>Ананьева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81,2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7-2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Гераськина Дарья Алексеевна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27.10.2006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</w:tcPr>
          <w:p w:rsidR="002D4961" w:rsidRPr="00C84ADA" w:rsidRDefault="002D4961" w:rsidP="00AE1881">
            <w:pPr>
              <w:jc w:val="center"/>
            </w:pPr>
            <w: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76.1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7-1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Хотькина Кристина Максимовна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03.05.2006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</w:tcPr>
          <w:p w:rsidR="002D4961" w:rsidRPr="00C84ADA" w:rsidRDefault="002D4961" w:rsidP="00AE1881">
            <w:pPr>
              <w:jc w:val="center"/>
            </w:pPr>
            <w: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 xml:space="preserve">      69,1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7-7</w:t>
            </w:r>
            <w:bookmarkStart w:id="0" w:name="_GoBack"/>
            <w:bookmarkEnd w:id="0"/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Зверев Никита Сергеевич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29.08.2006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</w:tcPr>
          <w:p w:rsidR="002D4961" w:rsidRPr="00C84ADA" w:rsidRDefault="002D4961" w:rsidP="00AE1881">
            <w:pPr>
              <w:jc w:val="center"/>
            </w:pPr>
            <w: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88,7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 xml:space="preserve">         1</w:t>
            </w:r>
          </w:p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7-6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Фоломкин Артём Алексеевич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04.02.2006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7В</w:t>
            </w:r>
          </w:p>
        </w:tc>
        <w:tc>
          <w:tcPr>
            <w:tcW w:w="1531" w:type="dxa"/>
          </w:tcPr>
          <w:p w:rsidR="002D4961" w:rsidRDefault="002D4961" w:rsidP="00AE1881">
            <w:pPr>
              <w:jc w:val="center"/>
            </w:pPr>
            <w:r>
              <w:t>Ананьева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68,4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7-4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Поляков Андрей Сергеевич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13.10.2006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</w:tcPr>
          <w:p w:rsidR="002D4961" w:rsidRDefault="002D4961" w:rsidP="00AE1881">
            <w:pPr>
              <w:jc w:val="center"/>
            </w:pPr>
            <w:r>
              <w:t>Ананьева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66,48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7-3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Овчинников Дмитрий Александрович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29.05.2006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7А</w:t>
            </w:r>
          </w:p>
        </w:tc>
        <w:tc>
          <w:tcPr>
            <w:tcW w:w="1531" w:type="dxa"/>
          </w:tcPr>
          <w:p w:rsidR="002D4961" w:rsidRPr="00C84ADA" w:rsidRDefault="002D4961" w:rsidP="00AE1881">
            <w:pPr>
              <w:jc w:val="center"/>
            </w:pPr>
            <w: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64,86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</w:tr>
      <w:tr w:rsidR="002D4961" w:rsidRPr="00D45405" w:rsidTr="00AE1881">
        <w:tc>
          <w:tcPr>
            <w:tcW w:w="9975" w:type="dxa"/>
            <w:gridSpan w:val="9"/>
          </w:tcPr>
          <w:p w:rsidR="002D4961" w:rsidRPr="00AE1881" w:rsidRDefault="002D4961" w:rsidP="00AE1881">
            <w:pPr>
              <w:jc w:val="center"/>
              <w:rPr>
                <w:color w:val="FF0000"/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8 класс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8-4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 xml:space="preserve"> Ларина Алина Альбертовна 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13.11.2005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8В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77,8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8-5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Бакирова Вероника Александровна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07</w:t>
            </w:r>
            <w:r w:rsidRPr="00AE1881">
              <w:rPr>
                <w:sz w:val="18"/>
                <w:szCs w:val="18"/>
                <w:lang w:val="en-US"/>
              </w:rPr>
              <w:t>.</w:t>
            </w:r>
            <w:r w:rsidRPr="00AE1881">
              <w:rPr>
                <w:sz w:val="18"/>
                <w:szCs w:val="18"/>
              </w:rPr>
              <w:t>11.2005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8В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71,9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8-2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Карпунина Алёна Михайловна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04.12.2004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64,4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8-6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Шустов Александр Эдруардович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23.01.2005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8В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. 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75,6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8-7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Горюшкин Василий Алексеевич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11.02.2005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71,60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8-1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Обухов Дмитрий Олегович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05.04.2005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61,80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rPr>
          <w:trHeight w:val="306"/>
        </w:trPr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8-3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jc w:val="both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Зудашкин Сергей Алексеевич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09.01.2005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60,08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4</w:t>
            </w:r>
          </w:p>
        </w:tc>
      </w:tr>
      <w:tr w:rsidR="002D4961" w:rsidRPr="00D45405" w:rsidTr="00AE1881">
        <w:tc>
          <w:tcPr>
            <w:tcW w:w="9975" w:type="dxa"/>
            <w:gridSpan w:val="9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9 класс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9-1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Шульгина ДарьяАлександровна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01.04.2004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. 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73,2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9-3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Чёрная Ирина Романовна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11.03.2004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60,6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9-2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Наумкин Степан Игоревич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20.02.2004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69,3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9-4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Левичкин Иван Николаеич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13.04.2004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80,2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9-5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Волков Владимир Владимирович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07.04.2004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52,8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9975" w:type="dxa"/>
            <w:gridSpan w:val="9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10 класс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10-1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Сёмушкин Дмитрий Юрьевич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 xml:space="preserve"> 29.01.2004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10 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</w:t>
            </w:r>
          </w:p>
        </w:tc>
        <w:tc>
          <w:tcPr>
            <w:tcW w:w="839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69,8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10-2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Черенков Дмитрий Алексеевич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26.03.2003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10 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66,7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rPr>
          <w:trHeight w:val="169"/>
        </w:trPr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10-3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Симаков Василий Александрович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20.05.2003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10 А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Ананьева Н.А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63,1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9975" w:type="dxa"/>
            <w:gridSpan w:val="9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b/>
                <w:sz w:val="18"/>
                <w:szCs w:val="18"/>
              </w:rPr>
              <w:t>11 класс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11-5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Сидорова Алиса Дмитриевна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10.12.2001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 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82,2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11-1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Хозина Мария Дмитриевна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11.06.2002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 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62,4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Никитина Алина Алексеевна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16.04.2002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 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Курина И.П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56,3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4</w:t>
            </w:r>
          </w:p>
          <w:p w:rsidR="002D4961" w:rsidRPr="00AE1881" w:rsidRDefault="002D4961" w:rsidP="00AE188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11-4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Спичак Александр Сергеевич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01.12.2002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Ананьевна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71,3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11-3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Аверцев Константин Сергеевич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27.01.2003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Ананьевна Н.А.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62,6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2</w:t>
            </w:r>
          </w:p>
        </w:tc>
      </w:tr>
      <w:tr w:rsidR="002D4961" w:rsidRPr="00D45405" w:rsidTr="00AE1881">
        <w:tc>
          <w:tcPr>
            <w:tcW w:w="518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Ф 11-2</w:t>
            </w:r>
          </w:p>
        </w:tc>
        <w:tc>
          <w:tcPr>
            <w:tcW w:w="1465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Буданов Дмитрий Андреевич</w:t>
            </w:r>
          </w:p>
        </w:tc>
        <w:tc>
          <w:tcPr>
            <w:tcW w:w="1257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08.11.2002</w:t>
            </w:r>
          </w:p>
        </w:tc>
        <w:tc>
          <w:tcPr>
            <w:tcW w:w="1275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11Б</w:t>
            </w:r>
          </w:p>
        </w:tc>
        <w:tc>
          <w:tcPr>
            <w:tcW w:w="1531" w:type="dxa"/>
          </w:tcPr>
          <w:p w:rsidR="002D4961" w:rsidRPr="00AE1881" w:rsidRDefault="002D4961" w:rsidP="00AE1881">
            <w:pPr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Ананьевна Н. А.</w:t>
            </w:r>
          </w:p>
        </w:tc>
        <w:tc>
          <w:tcPr>
            <w:tcW w:w="839" w:type="dxa"/>
          </w:tcPr>
          <w:p w:rsidR="002D4961" w:rsidRDefault="002D4961" w:rsidP="00AE1881">
            <w:pPr>
              <w:jc w:val="center"/>
            </w:pPr>
            <w:r w:rsidRPr="00AE1881"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58,9</w:t>
            </w:r>
          </w:p>
        </w:tc>
        <w:tc>
          <w:tcPr>
            <w:tcW w:w="1093" w:type="dxa"/>
          </w:tcPr>
          <w:p w:rsidR="002D4961" w:rsidRPr="00AE1881" w:rsidRDefault="002D4961" w:rsidP="00AE1881">
            <w:pPr>
              <w:jc w:val="center"/>
              <w:rPr>
                <w:sz w:val="18"/>
                <w:szCs w:val="18"/>
              </w:rPr>
            </w:pPr>
            <w:r w:rsidRPr="00AE1881">
              <w:rPr>
                <w:sz w:val="18"/>
                <w:szCs w:val="18"/>
              </w:rPr>
              <w:t>3</w:t>
            </w:r>
          </w:p>
        </w:tc>
      </w:tr>
    </w:tbl>
    <w:p w:rsidR="002D4961" w:rsidRDefault="002D4961" w:rsidP="00B87D15">
      <w:pPr>
        <w:jc w:val="center"/>
        <w:rPr>
          <w:b/>
        </w:rPr>
      </w:pPr>
    </w:p>
    <w:p w:rsidR="002D4961" w:rsidRDefault="002D4961" w:rsidP="00B87D15">
      <w:pPr>
        <w:jc w:val="center"/>
        <w:rPr>
          <w:b/>
        </w:rPr>
      </w:pPr>
      <w:r>
        <w:rPr>
          <w:b/>
        </w:rPr>
        <w:t xml:space="preserve">Анализ участия школьников по предмету </w:t>
      </w:r>
    </w:p>
    <w:p w:rsidR="002D4961" w:rsidRDefault="002D4961" w:rsidP="002441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923"/>
        <w:gridCol w:w="1899"/>
        <w:gridCol w:w="1899"/>
        <w:gridCol w:w="1953"/>
      </w:tblGrid>
      <w:tr w:rsidR="002D4961" w:rsidTr="00AE1881">
        <w:tc>
          <w:tcPr>
            <w:tcW w:w="1897" w:type="dxa"/>
            <w:vMerge w:val="restart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Классы</w:t>
            </w:r>
          </w:p>
        </w:tc>
        <w:tc>
          <w:tcPr>
            <w:tcW w:w="1923" w:type="dxa"/>
            <w:vMerge w:val="restart"/>
          </w:tcPr>
          <w:p w:rsidR="002D4961" w:rsidRPr="00AE1881" w:rsidRDefault="002D4961" w:rsidP="00AE1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E1881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rFonts w:ascii="Times New Roman CYR" w:hAnsi="Times New Roman CYR" w:cs="Times New Roman CYR"/>
                <w:sz w:val="16"/>
                <w:szCs w:val="16"/>
              </w:rPr>
              <w:t>приняли участие</w:t>
            </w:r>
          </w:p>
        </w:tc>
        <w:tc>
          <w:tcPr>
            <w:tcW w:w="5751" w:type="dxa"/>
            <w:gridSpan w:val="3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Из них</w:t>
            </w:r>
          </w:p>
        </w:tc>
      </w:tr>
      <w:tr w:rsidR="002D4961" w:rsidTr="00AE1881">
        <w:tc>
          <w:tcPr>
            <w:tcW w:w="0" w:type="auto"/>
            <w:vMerge/>
            <w:vAlign w:val="center"/>
          </w:tcPr>
          <w:p w:rsidR="002D4961" w:rsidRPr="00AE1881" w:rsidRDefault="002D49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D4961" w:rsidRPr="00AE1881" w:rsidRDefault="002D4961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из гимн. классов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из проф. классов</w:t>
            </w: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из общеобр. классов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11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6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10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9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8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7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7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7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4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6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2</w:t>
            </w: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5</w:t>
            </w:r>
          </w:p>
        </w:tc>
        <w:tc>
          <w:tcPr>
            <w:tcW w:w="1923" w:type="dxa"/>
          </w:tcPr>
          <w:p w:rsidR="002D4961" w:rsidRPr="00AE1881" w:rsidRDefault="002D4961" w:rsidP="00502520">
            <w:pPr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 xml:space="preserve">                     -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</w:tr>
      <w:tr w:rsidR="002D4961" w:rsidTr="00AE1881">
        <w:tc>
          <w:tcPr>
            <w:tcW w:w="1897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ВСЕГО</w:t>
            </w:r>
          </w:p>
        </w:tc>
        <w:tc>
          <w:tcPr>
            <w:tcW w:w="192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30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9</w:t>
            </w:r>
          </w:p>
        </w:tc>
        <w:tc>
          <w:tcPr>
            <w:tcW w:w="1899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2D4961" w:rsidRPr="00AE1881" w:rsidRDefault="002D4961" w:rsidP="00AE1881">
            <w:pPr>
              <w:jc w:val="center"/>
              <w:rPr>
                <w:sz w:val="16"/>
                <w:szCs w:val="16"/>
              </w:rPr>
            </w:pPr>
            <w:r w:rsidRPr="00AE1881">
              <w:rPr>
                <w:sz w:val="16"/>
                <w:szCs w:val="16"/>
              </w:rPr>
              <w:t>21</w:t>
            </w:r>
          </w:p>
        </w:tc>
      </w:tr>
    </w:tbl>
    <w:p w:rsidR="002D4961" w:rsidRDefault="002D4961" w:rsidP="002441AE">
      <w:pPr>
        <w:jc w:val="center"/>
      </w:pPr>
    </w:p>
    <w:p w:rsidR="002D4961" w:rsidRDefault="002D4961" w:rsidP="00115D66">
      <w:pPr>
        <w:jc w:val="center"/>
        <w:rPr>
          <w:b/>
        </w:rPr>
      </w:pPr>
    </w:p>
    <w:p w:rsidR="002D4961" w:rsidRDefault="002D4961" w:rsidP="00115D66">
      <w:pPr>
        <w:jc w:val="center"/>
        <w:rPr>
          <w:b/>
        </w:rPr>
      </w:pPr>
    </w:p>
    <w:p w:rsidR="002D4961" w:rsidRPr="00C85996" w:rsidRDefault="002D4961" w:rsidP="00115D66">
      <w:pPr>
        <w:jc w:val="center"/>
      </w:pPr>
      <w:r w:rsidRPr="00C85996">
        <w:t>Руководитель МО_______________________________ С.В.Любимцева</w:t>
      </w:r>
    </w:p>
    <w:p w:rsidR="002D4961" w:rsidRPr="00C85996" w:rsidRDefault="002D4961" w:rsidP="002441AE">
      <w:pPr>
        <w:pStyle w:val="NormalWeb"/>
        <w:tabs>
          <w:tab w:val="num" w:pos="0"/>
        </w:tabs>
        <w:suppressAutoHyphens/>
        <w:spacing w:before="0" w:beforeAutospacing="0" w:after="0" w:afterAutospacing="0"/>
        <w:jc w:val="both"/>
      </w:pPr>
    </w:p>
    <w:p w:rsidR="002D4961" w:rsidRDefault="002D4961"/>
    <w:sectPr w:rsidR="002D4961" w:rsidSect="00E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8D"/>
    <w:rsid w:val="000234C1"/>
    <w:rsid w:val="000601DC"/>
    <w:rsid w:val="000633EA"/>
    <w:rsid w:val="000849EC"/>
    <w:rsid w:val="0009474C"/>
    <w:rsid w:val="000A222E"/>
    <w:rsid w:val="000A59F3"/>
    <w:rsid w:val="000A6A56"/>
    <w:rsid w:val="000D6626"/>
    <w:rsid w:val="00102006"/>
    <w:rsid w:val="00102402"/>
    <w:rsid w:val="00115D66"/>
    <w:rsid w:val="00167BE4"/>
    <w:rsid w:val="00170E8B"/>
    <w:rsid w:val="00194BE3"/>
    <w:rsid w:val="001B38D3"/>
    <w:rsid w:val="001D11E4"/>
    <w:rsid w:val="001D1758"/>
    <w:rsid w:val="001D4BE9"/>
    <w:rsid w:val="00211E25"/>
    <w:rsid w:val="0023645B"/>
    <w:rsid w:val="002441AE"/>
    <w:rsid w:val="00252902"/>
    <w:rsid w:val="0027108F"/>
    <w:rsid w:val="0027382F"/>
    <w:rsid w:val="00274B4A"/>
    <w:rsid w:val="00284796"/>
    <w:rsid w:val="002A0075"/>
    <w:rsid w:val="002A5F21"/>
    <w:rsid w:val="002B4288"/>
    <w:rsid w:val="002C7363"/>
    <w:rsid w:val="002D4961"/>
    <w:rsid w:val="00326476"/>
    <w:rsid w:val="00333E60"/>
    <w:rsid w:val="00343E04"/>
    <w:rsid w:val="003679FE"/>
    <w:rsid w:val="003B4DB9"/>
    <w:rsid w:val="003B6407"/>
    <w:rsid w:val="003C1EF9"/>
    <w:rsid w:val="003C2D19"/>
    <w:rsid w:val="003D4DFD"/>
    <w:rsid w:val="003E0DA8"/>
    <w:rsid w:val="00411BC1"/>
    <w:rsid w:val="0042038F"/>
    <w:rsid w:val="004230D6"/>
    <w:rsid w:val="00426FBD"/>
    <w:rsid w:val="004317D6"/>
    <w:rsid w:val="0043234C"/>
    <w:rsid w:val="00472567"/>
    <w:rsid w:val="0047332C"/>
    <w:rsid w:val="0047499B"/>
    <w:rsid w:val="004776E5"/>
    <w:rsid w:val="0048396F"/>
    <w:rsid w:val="004961B8"/>
    <w:rsid w:val="004A58F9"/>
    <w:rsid w:val="004B6952"/>
    <w:rsid w:val="004C6DE9"/>
    <w:rsid w:val="004D4030"/>
    <w:rsid w:val="004E6C19"/>
    <w:rsid w:val="004F11BA"/>
    <w:rsid w:val="00502520"/>
    <w:rsid w:val="005046FE"/>
    <w:rsid w:val="00521FBB"/>
    <w:rsid w:val="00531146"/>
    <w:rsid w:val="00534D57"/>
    <w:rsid w:val="005730ED"/>
    <w:rsid w:val="005826A4"/>
    <w:rsid w:val="005E6AB2"/>
    <w:rsid w:val="005F3C5E"/>
    <w:rsid w:val="005F563B"/>
    <w:rsid w:val="0064033C"/>
    <w:rsid w:val="00651DCB"/>
    <w:rsid w:val="0065294A"/>
    <w:rsid w:val="00654159"/>
    <w:rsid w:val="006646FF"/>
    <w:rsid w:val="0067576D"/>
    <w:rsid w:val="006854D6"/>
    <w:rsid w:val="006A5511"/>
    <w:rsid w:val="006B6BEB"/>
    <w:rsid w:val="006D178F"/>
    <w:rsid w:val="006E4DC6"/>
    <w:rsid w:val="006E7227"/>
    <w:rsid w:val="006F0349"/>
    <w:rsid w:val="00706170"/>
    <w:rsid w:val="0072007A"/>
    <w:rsid w:val="00721FFC"/>
    <w:rsid w:val="00733489"/>
    <w:rsid w:val="007355A9"/>
    <w:rsid w:val="007409C4"/>
    <w:rsid w:val="007466CE"/>
    <w:rsid w:val="00787F13"/>
    <w:rsid w:val="007A570D"/>
    <w:rsid w:val="007A70C0"/>
    <w:rsid w:val="007C03E6"/>
    <w:rsid w:val="007E3A79"/>
    <w:rsid w:val="00816391"/>
    <w:rsid w:val="00833C18"/>
    <w:rsid w:val="008729DD"/>
    <w:rsid w:val="008A135B"/>
    <w:rsid w:val="008B624E"/>
    <w:rsid w:val="008C312C"/>
    <w:rsid w:val="0093022D"/>
    <w:rsid w:val="009429B3"/>
    <w:rsid w:val="00953C14"/>
    <w:rsid w:val="009816C8"/>
    <w:rsid w:val="00984A0C"/>
    <w:rsid w:val="009A72B3"/>
    <w:rsid w:val="009F5620"/>
    <w:rsid w:val="009F6C97"/>
    <w:rsid w:val="00A42C82"/>
    <w:rsid w:val="00A44D1E"/>
    <w:rsid w:val="00A528F2"/>
    <w:rsid w:val="00A62051"/>
    <w:rsid w:val="00A67C59"/>
    <w:rsid w:val="00A8052D"/>
    <w:rsid w:val="00AC0D2A"/>
    <w:rsid w:val="00AE1881"/>
    <w:rsid w:val="00AF31E3"/>
    <w:rsid w:val="00B06DD5"/>
    <w:rsid w:val="00B309D1"/>
    <w:rsid w:val="00B35F61"/>
    <w:rsid w:val="00B35F84"/>
    <w:rsid w:val="00B57D40"/>
    <w:rsid w:val="00B77903"/>
    <w:rsid w:val="00B87D15"/>
    <w:rsid w:val="00B94D05"/>
    <w:rsid w:val="00BB10FA"/>
    <w:rsid w:val="00BB7277"/>
    <w:rsid w:val="00BC337B"/>
    <w:rsid w:val="00BD5C19"/>
    <w:rsid w:val="00C21021"/>
    <w:rsid w:val="00C23B92"/>
    <w:rsid w:val="00C37066"/>
    <w:rsid w:val="00C55EBB"/>
    <w:rsid w:val="00C63CBA"/>
    <w:rsid w:val="00C70FD3"/>
    <w:rsid w:val="00C77C9C"/>
    <w:rsid w:val="00C84ADA"/>
    <w:rsid w:val="00C85996"/>
    <w:rsid w:val="00C944F7"/>
    <w:rsid w:val="00CA5553"/>
    <w:rsid w:val="00CB3790"/>
    <w:rsid w:val="00CE77D2"/>
    <w:rsid w:val="00CF0680"/>
    <w:rsid w:val="00D12644"/>
    <w:rsid w:val="00D16A61"/>
    <w:rsid w:val="00D45405"/>
    <w:rsid w:val="00D62B71"/>
    <w:rsid w:val="00D70582"/>
    <w:rsid w:val="00D82E8F"/>
    <w:rsid w:val="00D92906"/>
    <w:rsid w:val="00DB5AB6"/>
    <w:rsid w:val="00DC0452"/>
    <w:rsid w:val="00DD030C"/>
    <w:rsid w:val="00DD2F8D"/>
    <w:rsid w:val="00DD513F"/>
    <w:rsid w:val="00E063AF"/>
    <w:rsid w:val="00E1253C"/>
    <w:rsid w:val="00E15568"/>
    <w:rsid w:val="00E446F0"/>
    <w:rsid w:val="00E51A8F"/>
    <w:rsid w:val="00EB46FA"/>
    <w:rsid w:val="00ED53DD"/>
    <w:rsid w:val="00F04363"/>
    <w:rsid w:val="00F2300C"/>
    <w:rsid w:val="00F46A50"/>
    <w:rsid w:val="00F63BAD"/>
    <w:rsid w:val="00F6571C"/>
    <w:rsid w:val="00F74536"/>
    <w:rsid w:val="00F8224B"/>
    <w:rsid w:val="00F87136"/>
    <w:rsid w:val="00F914B7"/>
    <w:rsid w:val="00F96494"/>
    <w:rsid w:val="00FB6AE9"/>
    <w:rsid w:val="00FC32B2"/>
    <w:rsid w:val="00FD2D5F"/>
    <w:rsid w:val="00FE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441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школа</dc:creator>
  <cp:keywords/>
  <dc:description/>
  <cp:lastModifiedBy>Юлия</cp:lastModifiedBy>
  <cp:revision>2</cp:revision>
  <cp:lastPrinted>2019-09-30T12:03:00Z</cp:lastPrinted>
  <dcterms:created xsi:type="dcterms:W3CDTF">2019-09-30T19:34:00Z</dcterms:created>
  <dcterms:modified xsi:type="dcterms:W3CDTF">2019-09-30T19:34:00Z</dcterms:modified>
</cp:coreProperties>
</file>